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黑体" w:eastAsia="仿宋_GB2312" w:cs="黑体"/>
          <w:sz w:val="32"/>
          <w:szCs w:val="32"/>
        </w:rPr>
      </w:pPr>
      <w:bookmarkStart w:id="1" w:name="_GoBack"/>
      <w:bookmarkEnd w:id="1"/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pacing w:line="576" w:lineRule="exact"/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41480916"/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年北仑区第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批不可移动文物修缮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专项经费使用项目计划表</w:t>
      </w:r>
      <w:bookmarkEnd w:id="0"/>
    </w:p>
    <w:p>
      <w:pPr>
        <w:spacing w:line="576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right"/>
        <w:rPr>
          <w:rFonts w:ascii="仿宋_GB2312" w:hAnsi="等线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单位：万元</w:t>
      </w:r>
    </w:p>
    <w:tbl>
      <w:tblPr>
        <w:tblStyle w:val="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800"/>
        <w:gridCol w:w="1829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  <w:jc w:val="center"/>
        </w:trPr>
        <w:tc>
          <w:tcPr>
            <w:tcW w:w="224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计划补助（使用）额度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本期下达（使用）额度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补助方式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24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小港街道办事处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小港街道进士第民居修缮工程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52.5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分期补助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（首期）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4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白峰街道文化站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白峰街道徐建农徐长海烈士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故居修缮工程(三期)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分期补助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（首期）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戚家山街道办事处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戚家山街道乐少华故居修缮工程</w:t>
            </w:r>
          </w:p>
        </w:tc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38.5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分期补助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（首期）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24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800" w:type="dxa"/>
            <w:tcBorders>
              <w:tr2bl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等线"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B9"/>
    <w:rsid w:val="0000639F"/>
    <w:rsid w:val="00142740"/>
    <w:rsid w:val="00164370"/>
    <w:rsid w:val="0017799C"/>
    <w:rsid w:val="00253106"/>
    <w:rsid w:val="00374A77"/>
    <w:rsid w:val="003772BC"/>
    <w:rsid w:val="003C1C70"/>
    <w:rsid w:val="00437EFD"/>
    <w:rsid w:val="004D0C72"/>
    <w:rsid w:val="00592824"/>
    <w:rsid w:val="005A64EA"/>
    <w:rsid w:val="005E3CC9"/>
    <w:rsid w:val="0062658F"/>
    <w:rsid w:val="0064654F"/>
    <w:rsid w:val="00690211"/>
    <w:rsid w:val="006B3A19"/>
    <w:rsid w:val="00704DFB"/>
    <w:rsid w:val="00735F1F"/>
    <w:rsid w:val="00756C56"/>
    <w:rsid w:val="007666ED"/>
    <w:rsid w:val="007B6693"/>
    <w:rsid w:val="0080462B"/>
    <w:rsid w:val="00835E0A"/>
    <w:rsid w:val="00846DDA"/>
    <w:rsid w:val="00894F29"/>
    <w:rsid w:val="008F7D21"/>
    <w:rsid w:val="009321A6"/>
    <w:rsid w:val="009743FC"/>
    <w:rsid w:val="00BD3ECD"/>
    <w:rsid w:val="00C167C6"/>
    <w:rsid w:val="00D03CF8"/>
    <w:rsid w:val="00D0589F"/>
    <w:rsid w:val="00D42CE3"/>
    <w:rsid w:val="00DD5E1D"/>
    <w:rsid w:val="00E87CB9"/>
    <w:rsid w:val="00E9556B"/>
    <w:rsid w:val="00E95FA2"/>
    <w:rsid w:val="00F822C6"/>
    <w:rsid w:val="00FE1EA9"/>
    <w:rsid w:val="0795216A"/>
    <w:rsid w:val="0E6B26B3"/>
    <w:rsid w:val="0F8B6C88"/>
    <w:rsid w:val="0FBF439A"/>
    <w:rsid w:val="10810E46"/>
    <w:rsid w:val="12124568"/>
    <w:rsid w:val="12B6789F"/>
    <w:rsid w:val="19942787"/>
    <w:rsid w:val="1B3762B1"/>
    <w:rsid w:val="1B5C5AC8"/>
    <w:rsid w:val="1D843CDF"/>
    <w:rsid w:val="1DF41933"/>
    <w:rsid w:val="1E733545"/>
    <w:rsid w:val="20D700C9"/>
    <w:rsid w:val="2177329B"/>
    <w:rsid w:val="2D6E412D"/>
    <w:rsid w:val="2F712C22"/>
    <w:rsid w:val="35F57AF3"/>
    <w:rsid w:val="37A52DEB"/>
    <w:rsid w:val="39E95123"/>
    <w:rsid w:val="3B5358F5"/>
    <w:rsid w:val="3B680241"/>
    <w:rsid w:val="3C3F3006"/>
    <w:rsid w:val="412142C9"/>
    <w:rsid w:val="42947C09"/>
    <w:rsid w:val="43E50B0C"/>
    <w:rsid w:val="47521495"/>
    <w:rsid w:val="4B233542"/>
    <w:rsid w:val="4B307E56"/>
    <w:rsid w:val="4C6A1EC9"/>
    <w:rsid w:val="56F6339B"/>
    <w:rsid w:val="5C895B60"/>
    <w:rsid w:val="5CAF798C"/>
    <w:rsid w:val="5CF509A4"/>
    <w:rsid w:val="5E383C86"/>
    <w:rsid w:val="5FC65843"/>
    <w:rsid w:val="69E42F5F"/>
    <w:rsid w:val="70235A94"/>
    <w:rsid w:val="73541681"/>
    <w:rsid w:val="740A3518"/>
    <w:rsid w:val="76B84098"/>
    <w:rsid w:val="78472DDF"/>
    <w:rsid w:val="7BB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/>
      <w:b/>
      <w:kern w:val="36"/>
      <w:sz w:val="48"/>
    </w:rPr>
  </w:style>
  <w:style w:type="character" w:customStyle="1" w:styleId="10">
    <w:name w:val="Footer Char"/>
    <w:basedOn w:val="7"/>
    <w:link w:val="3"/>
    <w:qFormat/>
    <w:locked/>
    <w:uiPriority w:val="99"/>
    <w:rPr>
      <w:sz w:val="18"/>
    </w:rPr>
  </w:style>
  <w:style w:type="character" w:customStyle="1" w:styleId="11">
    <w:name w:val="Header Char"/>
    <w:basedOn w:val="7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88</Words>
  <Characters>504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2020-10-27T02:12:00Z</dcterms:created>
  <dc:creator>chai w</dc:creator>
  <cp:lastModifiedBy>Administrator</cp:lastModifiedBy>
  <dcterms:modified xsi:type="dcterms:W3CDTF">2022-03-28T03:08:06Z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F4E78C97EBFE46A895123381D128AF34</vt:lpwstr>
  </property>
</Properties>
</file>